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EB" w:rsidRPr="00EF711A" w:rsidRDefault="002E5975" w:rsidP="00E721EB">
      <w:pPr>
        <w:widowControl/>
        <w:wordWrap/>
        <w:autoSpaceDE/>
        <w:autoSpaceDN/>
        <w:jc w:val="center"/>
        <w:rPr>
          <w:rFonts w:ascii="나눔고딕" w:eastAsia="나눔고딕" w:hAnsi="나눔고딕" w:cs="Arial"/>
          <w:b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나눔고딕" w:eastAsia="나눔고딕" w:hAnsi="나눔고딕" w:cs="Arial" w:hint="eastAsia"/>
          <w:b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호텔 더 마크 해운대 </w:t>
      </w:r>
      <w:r w:rsidR="00F62AB0" w:rsidRPr="00EF711A">
        <w:rPr>
          <w:rFonts w:ascii="나눔고딕" w:eastAsia="나눔고딕" w:hAnsi="나눔고딕" w:cs="Arial" w:hint="eastAsia"/>
          <w:b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예약</w:t>
      </w:r>
      <w:r>
        <w:rPr>
          <w:rFonts w:ascii="나눔고딕" w:eastAsia="나눔고딕" w:hAnsi="나눔고딕" w:cs="Arial" w:hint="eastAsia"/>
          <w:b/>
          <w:sz w:val="40"/>
          <w:szCs w:val="4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요청서</w:t>
      </w:r>
    </w:p>
    <w:p w:rsidR="00921E68" w:rsidRPr="00921E68" w:rsidRDefault="002E5975" w:rsidP="002E5975">
      <w:pPr>
        <w:kinsoku w:val="0"/>
        <w:wordWrap/>
        <w:snapToGrid w:val="0"/>
        <w:spacing w:line="220" w:lineRule="exact"/>
        <w:jc w:val="center"/>
        <w:rPr>
          <w:rFonts w:ascii="Arial" w:hAnsi="Arial" w:cs="Arial"/>
          <w:spacing w:val="-4"/>
          <w:sz w:val="16"/>
          <w:szCs w:val="16"/>
        </w:rPr>
      </w:pPr>
      <w:r>
        <w:rPr>
          <w:rFonts w:ascii="나눔고딕" w:eastAsia="나눔고딕" w:hAnsi="나눔고딕" w:cs="Arial" w:hint="eastAsia"/>
          <w:bCs/>
          <w:spacing w:val="-4"/>
          <w:sz w:val="18"/>
          <w:szCs w:val="18"/>
        </w:rPr>
        <w:t xml:space="preserve">2016 </w:t>
      </w:r>
      <w:proofErr w:type="spellStart"/>
      <w:r w:rsidR="003752A4">
        <w:rPr>
          <w:rFonts w:ascii="나눔고딕" w:eastAsia="나눔고딕" w:hAnsi="나눔고딕" w:cs="Arial" w:hint="eastAsia"/>
          <w:bCs/>
          <w:spacing w:val="-4"/>
          <w:sz w:val="18"/>
          <w:szCs w:val="18"/>
        </w:rPr>
        <w:t>대한화학회</w:t>
      </w:r>
      <w:proofErr w:type="spellEnd"/>
      <w:r w:rsidR="003752A4">
        <w:rPr>
          <w:rFonts w:ascii="나눔고딕" w:eastAsia="나눔고딕" w:hAnsi="나눔고딕" w:cs="Arial" w:hint="eastAsia"/>
          <w:bCs/>
          <w:spacing w:val="-4"/>
          <w:sz w:val="18"/>
          <w:szCs w:val="18"/>
        </w:rPr>
        <w:t xml:space="preserve"> 창립 </w:t>
      </w:r>
      <w:r w:rsidR="003752A4">
        <w:rPr>
          <w:rFonts w:ascii="나눔고딕" w:eastAsia="나눔고딕" w:hAnsi="나눔고딕" w:cs="Arial"/>
          <w:bCs/>
          <w:spacing w:val="-4"/>
          <w:sz w:val="18"/>
          <w:szCs w:val="18"/>
        </w:rPr>
        <w:t>70</w:t>
      </w:r>
      <w:r w:rsidR="003752A4">
        <w:rPr>
          <w:rFonts w:ascii="나눔고딕" w:eastAsia="나눔고딕" w:hAnsi="나눔고딕" w:cs="Arial" w:hint="eastAsia"/>
          <w:bCs/>
          <w:spacing w:val="-4"/>
          <w:sz w:val="18"/>
          <w:szCs w:val="18"/>
        </w:rPr>
        <w:t>주년 기념 제</w:t>
      </w:r>
      <w:r w:rsidR="003752A4">
        <w:rPr>
          <w:rFonts w:ascii="나눔고딕" w:eastAsia="나눔고딕" w:hAnsi="나눔고딕" w:cs="Arial"/>
          <w:bCs/>
          <w:spacing w:val="-4"/>
          <w:sz w:val="18"/>
          <w:szCs w:val="18"/>
        </w:rPr>
        <w:t>118</w:t>
      </w:r>
      <w:r w:rsidR="003752A4">
        <w:rPr>
          <w:rFonts w:ascii="나눔고딕" w:eastAsia="나눔고딕" w:hAnsi="나눔고딕" w:cs="Arial" w:hint="eastAsia"/>
          <w:bCs/>
          <w:spacing w:val="-4"/>
          <w:sz w:val="18"/>
          <w:szCs w:val="18"/>
        </w:rPr>
        <w:t>회 학술발표회</w:t>
      </w:r>
    </w:p>
    <w:p w:rsidR="00921E68" w:rsidRPr="00921E68" w:rsidRDefault="00921E68" w:rsidP="00746F1D">
      <w:pPr>
        <w:kinsoku w:val="0"/>
        <w:wordWrap/>
        <w:snapToGrid w:val="0"/>
        <w:spacing w:line="220" w:lineRule="exact"/>
        <w:rPr>
          <w:rFonts w:ascii="나눔고딕" w:eastAsia="나눔고딕" w:hAnsi="나눔고딕" w:cs="Arial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03"/>
      </w:tblGrid>
      <w:tr w:rsidR="00E721EB" w:rsidRPr="00AD2D92" w:rsidTr="004B398F">
        <w:trPr>
          <w:trHeight w:val="765"/>
          <w:jc w:val="center"/>
        </w:trPr>
        <w:tc>
          <w:tcPr>
            <w:tcW w:w="10503" w:type="dxa"/>
            <w:vAlign w:val="center"/>
          </w:tcPr>
          <w:p w:rsidR="00E721EB" w:rsidRPr="00AD2D92" w:rsidRDefault="00E721EB" w:rsidP="004B398F">
            <w:pPr>
              <w:kinsoku w:val="0"/>
              <w:snapToGrid w:val="0"/>
              <w:spacing w:line="276" w:lineRule="auto"/>
              <w:jc w:val="center"/>
              <w:rPr>
                <w:rFonts w:ascii="나눔고딕" w:eastAsia="나눔고딕" w:hAnsi="나눔고딕" w:cs="Arial"/>
                <w:b/>
                <w:sz w:val="4"/>
                <w:szCs w:val="4"/>
              </w:rPr>
            </w:pPr>
          </w:p>
          <w:p w:rsidR="002E5975" w:rsidRDefault="002E5975" w:rsidP="004B398F">
            <w:pPr>
              <w:kinsoku w:val="0"/>
              <w:snapToGrid w:val="0"/>
              <w:spacing w:line="276" w:lineRule="auto"/>
              <w:jc w:val="center"/>
              <w:rPr>
                <w:rFonts w:ascii="나눔고딕" w:eastAsia="나눔고딕" w:hAnsi="나눔고딕" w:cs="Arial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b/>
                <w:sz w:val="18"/>
                <w:szCs w:val="18"/>
              </w:rPr>
              <w:t>호텔 더 마크 해운대 (</w:t>
            </w:r>
            <w:r>
              <w:rPr>
                <w:rFonts w:ascii="나눔고딕" w:eastAsia="나눔고딕" w:hAnsi="나눔고딕" w:cs="Arial"/>
                <w:b/>
                <w:sz w:val="18"/>
                <w:szCs w:val="18"/>
              </w:rPr>
              <w:t xml:space="preserve">Hotel the MARK </w:t>
            </w:r>
            <w:proofErr w:type="spellStart"/>
            <w:r>
              <w:rPr>
                <w:rFonts w:ascii="나눔고딕" w:eastAsia="나눔고딕" w:hAnsi="나눔고딕" w:cs="Arial"/>
                <w:b/>
                <w:sz w:val="18"/>
                <w:szCs w:val="18"/>
              </w:rPr>
              <w:t>haeundae</w:t>
            </w:r>
            <w:proofErr w:type="spellEnd"/>
            <w:r>
              <w:rPr>
                <w:rFonts w:ascii="나눔고딕" w:eastAsia="나눔고딕" w:hAnsi="나눔고딕" w:cs="Arial"/>
                <w:b/>
                <w:sz w:val="18"/>
                <w:szCs w:val="18"/>
              </w:rPr>
              <w:t>)</w:t>
            </w:r>
          </w:p>
          <w:p w:rsidR="00477931" w:rsidRDefault="002E5975" w:rsidP="004B398F">
            <w:pPr>
              <w:kinsoku w:val="0"/>
              <w:snapToGrid w:val="0"/>
              <w:spacing w:line="276" w:lineRule="auto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 xml:space="preserve">Tel </w:t>
            </w:r>
            <w:r w:rsidR="00CE105A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 xml:space="preserve">: 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82-2</w:t>
            </w:r>
            <w:r w:rsidR="00CE105A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-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6713</w:t>
            </w:r>
            <w:r w:rsidR="00CE105A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-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 xml:space="preserve">9440       </w:t>
            </w:r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>F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ax</w:t>
            </w:r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 xml:space="preserve">: 82-2-336-9441 </w:t>
            </w:r>
            <w:r w:rsidR="00CE105A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 xml:space="preserve">     </w:t>
            </w:r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>E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-mail</w:t>
            </w:r>
            <w:r w:rsidR="00E721EB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:</w:t>
            </w:r>
            <w:r w:rsidR="00746F1D" w:rsidRPr="00223486"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 xml:space="preserve"> </w:t>
            </w:r>
            <w:hyperlink r:id="rId9" w:history="1">
              <w:r w:rsidRPr="00DE4CCB">
                <w:rPr>
                  <w:rStyle w:val="a3"/>
                  <w:rFonts w:ascii="Arial" w:eastAsia="나눔고딕" w:hAnsi="Arial" w:cs="Arial"/>
                  <w:sz w:val="18"/>
                  <w:szCs w:val="18"/>
                </w:rPr>
                <w:t>rsvn@apc-co.net</w:t>
              </w:r>
            </w:hyperlink>
          </w:p>
          <w:p w:rsidR="00E721EB" w:rsidRPr="00AD2D92" w:rsidRDefault="002E5975" w:rsidP="004B398F">
            <w:pPr>
              <w:kinsoku w:val="0"/>
              <w:snapToGrid w:val="0"/>
              <w:spacing w:line="276" w:lineRule="auto"/>
              <w:jc w:val="center"/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</w:pPr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 xml:space="preserve">부산광역시 해운대구 </w:t>
            </w:r>
            <w:proofErr w:type="spellStart"/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>해운대해변로</w:t>
            </w:r>
            <w:proofErr w:type="spellEnd"/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298</w:t>
            </w:r>
            <w:r>
              <w:rPr>
                <w:rFonts w:ascii="나눔고딕" w:eastAsia="나눔고딕" w:hAnsi="나눔고딕" w:cs="Arial" w:hint="eastAsia"/>
                <w:sz w:val="18"/>
                <w:szCs w:val="18"/>
                <w:lang w:val="pt-BR"/>
              </w:rPr>
              <w:t xml:space="preserve">번길 </w:t>
            </w:r>
            <w:r>
              <w:rPr>
                <w:rFonts w:ascii="나눔고딕" w:eastAsia="나눔고딕" w:hAnsi="나눔고딕" w:cs="Arial"/>
                <w:sz w:val="18"/>
                <w:szCs w:val="18"/>
                <w:lang w:val="pt-BR"/>
              </w:rPr>
              <w:t>29</w:t>
            </w:r>
          </w:p>
        </w:tc>
      </w:tr>
    </w:tbl>
    <w:p w:rsidR="004D3B21" w:rsidRPr="00AD2D92" w:rsidRDefault="004D3B21" w:rsidP="00666988">
      <w:pPr>
        <w:widowControl/>
        <w:wordWrap/>
        <w:autoSpaceDE/>
        <w:autoSpaceDN/>
        <w:rPr>
          <w:rFonts w:ascii="나눔고딕" w:eastAsia="나눔고딕" w:hAnsi="나눔고딕" w:cs="Arial"/>
          <w:b/>
          <w:sz w:val="18"/>
          <w:szCs w:val="18"/>
          <w:lang w:val="pt-BR"/>
        </w:rPr>
      </w:pPr>
    </w:p>
    <w:p w:rsidR="002E5975" w:rsidRDefault="002E5975" w:rsidP="004D3B21">
      <w:pPr>
        <w:rPr>
          <w:rFonts w:ascii="나눔고딕" w:eastAsia="나눔고딕" w:hAnsi="나눔고딕" w:cs="Arial"/>
          <w:bCs/>
          <w:sz w:val="18"/>
          <w:szCs w:val="18"/>
        </w:rPr>
      </w:pPr>
      <w:r>
        <w:rPr>
          <w:rFonts w:ascii="나눔고딕" w:eastAsia="나눔고딕" w:hAnsi="나눔고딕" w:cs="Arial" w:hint="eastAsia"/>
          <w:bCs/>
          <w:sz w:val="18"/>
          <w:szCs w:val="18"/>
        </w:rPr>
        <w:t xml:space="preserve">제공된 객실타입과 객실요금은 </w:t>
      </w:r>
      <w:r>
        <w:rPr>
          <w:rFonts w:ascii="나눔고딕" w:eastAsia="나눔고딕" w:hAnsi="나눔고딕" w:cs="Arial"/>
          <w:bCs/>
          <w:sz w:val="18"/>
          <w:szCs w:val="18"/>
        </w:rPr>
        <w:t xml:space="preserve">2016 </w:t>
      </w:r>
      <w:proofErr w:type="spellStart"/>
      <w:r w:rsidR="003752A4">
        <w:rPr>
          <w:rFonts w:ascii="나눔고딕" w:eastAsia="나눔고딕" w:hAnsi="나눔고딕" w:cs="Arial" w:hint="eastAsia"/>
          <w:bCs/>
          <w:sz w:val="18"/>
          <w:szCs w:val="18"/>
        </w:rPr>
        <w:t>대한화학회</w:t>
      </w:r>
      <w:proofErr w:type="spellEnd"/>
      <w:r w:rsidR="003752A4">
        <w:rPr>
          <w:rFonts w:ascii="나눔고딕" w:eastAsia="나눔고딕" w:hAnsi="나눔고딕" w:cs="Arial" w:hint="eastAsia"/>
          <w:bCs/>
          <w:sz w:val="18"/>
          <w:szCs w:val="18"/>
        </w:rPr>
        <w:t xml:space="preserve"> 창립 </w:t>
      </w:r>
      <w:r w:rsidR="003752A4">
        <w:rPr>
          <w:rFonts w:ascii="나눔고딕" w:eastAsia="나눔고딕" w:hAnsi="나눔고딕" w:cs="Arial"/>
          <w:bCs/>
          <w:sz w:val="18"/>
          <w:szCs w:val="18"/>
        </w:rPr>
        <w:t>70</w:t>
      </w:r>
      <w:r w:rsidR="003752A4">
        <w:rPr>
          <w:rFonts w:ascii="나눔고딕" w:eastAsia="나눔고딕" w:hAnsi="나눔고딕" w:cs="Arial" w:hint="eastAsia"/>
          <w:bCs/>
          <w:sz w:val="18"/>
          <w:szCs w:val="18"/>
        </w:rPr>
        <w:t xml:space="preserve">주년 기념 제 </w:t>
      </w:r>
      <w:r w:rsidR="003752A4">
        <w:rPr>
          <w:rFonts w:ascii="나눔고딕" w:eastAsia="나눔고딕" w:hAnsi="나눔고딕" w:cs="Arial"/>
          <w:bCs/>
          <w:sz w:val="18"/>
          <w:szCs w:val="18"/>
        </w:rPr>
        <w:t>118</w:t>
      </w:r>
      <w:r w:rsidR="003752A4">
        <w:rPr>
          <w:rFonts w:ascii="나눔고딕" w:eastAsia="나눔고딕" w:hAnsi="나눔고딕" w:cs="Arial" w:hint="eastAsia"/>
          <w:bCs/>
          <w:sz w:val="18"/>
          <w:szCs w:val="18"/>
        </w:rPr>
        <w:t>회 학술발표회</w:t>
      </w:r>
      <w:r>
        <w:rPr>
          <w:rFonts w:ascii="나눔고딕" w:eastAsia="나눔고딕" w:hAnsi="나눔고딕" w:cs="Arial" w:hint="eastAsia"/>
          <w:bCs/>
          <w:sz w:val="18"/>
          <w:szCs w:val="18"/>
        </w:rPr>
        <w:t>에 제공되는 특별 요금이며,</w:t>
      </w:r>
      <w:r>
        <w:rPr>
          <w:rFonts w:ascii="나눔고딕" w:eastAsia="나눔고딕" w:hAnsi="나눔고딕" w:cs="Arial"/>
          <w:bCs/>
          <w:sz w:val="18"/>
          <w:szCs w:val="18"/>
        </w:rPr>
        <w:t xml:space="preserve"> </w:t>
      </w:r>
      <w:r>
        <w:rPr>
          <w:rFonts w:ascii="나눔고딕" w:eastAsia="나눔고딕" w:hAnsi="나눔고딕" w:cs="Arial" w:hint="eastAsia"/>
          <w:bCs/>
          <w:sz w:val="18"/>
          <w:szCs w:val="18"/>
        </w:rPr>
        <w:t>예약 가능한 객실 수량은 한정적일 수 있습니다.</w:t>
      </w:r>
    </w:p>
    <w:p w:rsidR="00666988" w:rsidRPr="00AD2D92" w:rsidRDefault="00CE105A" w:rsidP="004D3B21">
      <w:pPr>
        <w:rPr>
          <w:rFonts w:ascii="나눔고딕" w:eastAsia="나눔고딕" w:hAnsi="나눔고딕" w:cs="Arial"/>
          <w:sz w:val="18"/>
          <w:szCs w:val="18"/>
        </w:rPr>
      </w:pPr>
      <w:r w:rsidRPr="00AD2D92">
        <w:rPr>
          <w:rFonts w:ascii="나눔고딕" w:eastAsia="나눔고딕" w:hAnsi="나눔고딕" w:cs="Arial"/>
          <w:bCs/>
          <w:sz w:val="18"/>
          <w:szCs w:val="18"/>
        </w:rPr>
        <w:t xml:space="preserve">신청서를 작성하신 후 </w:t>
      </w:r>
      <w:proofErr w:type="spellStart"/>
      <w:r w:rsidRPr="00AD2D92">
        <w:rPr>
          <w:rFonts w:ascii="나눔고딕" w:eastAsia="나눔고딕" w:hAnsi="나눔고딕" w:cs="Arial"/>
          <w:bCs/>
          <w:sz w:val="18"/>
          <w:szCs w:val="18"/>
        </w:rPr>
        <w:t>이메일</w:t>
      </w:r>
      <w:proofErr w:type="spellEnd"/>
      <w:r w:rsidRPr="00AD2D92">
        <w:rPr>
          <w:rFonts w:ascii="나눔고딕" w:eastAsia="나눔고딕" w:hAnsi="나눔고딕" w:cs="Arial"/>
          <w:bCs/>
          <w:sz w:val="18"/>
          <w:szCs w:val="18"/>
        </w:rPr>
        <w:t xml:space="preserve"> 또는 팩스로 신청서를 송부해주시기 </w:t>
      </w:r>
      <w:r w:rsidR="002E5975">
        <w:rPr>
          <w:rFonts w:ascii="나눔고딕" w:eastAsia="나눔고딕" w:hAnsi="나눔고딕" w:cs="Arial" w:hint="eastAsia"/>
          <w:bCs/>
          <w:sz w:val="18"/>
          <w:szCs w:val="18"/>
        </w:rPr>
        <w:t>바라며,</w:t>
      </w:r>
      <w:r w:rsidRPr="00AD2D92">
        <w:rPr>
          <w:rFonts w:ascii="나눔고딕" w:eastAsia="나눔고딕" w:hAnsi="나눔고딕" w:cs="Arial"/>
          <w:bCs/>
          <w:sz w:val="18"/>
          <w:szCs w:val="18"/>
        </w:rPr>
        <w:t xml:space="preserve"> </w:t>
      </w:r>
      <w:r w:rsidR="002E5975">
        <w:rPr>
          <w:rFonts w:ascii="나눔고딕" w:eastAsia="나눔고딕" w:hAnsi="나눔고딕" w:cs="Arial" w:hint="eastAsia"/>
          <w:bCs/>
          <w:sz w:val="18"/>
          <w:szCs w:val="18"/>
        </w:rPr>
        <w:t>예약 처리와 함께 예약 확인서를 발송 드립니다</w:t>
      </w:r>
      <w:r w:rsidRPr="00AD2D92">
        <w:rPr>
          <w:rFonts w:ascii="나눔고딕" w:eastAsia="나눔고딕" w:hAnsi="나눔고딕" w:cs="Arial"/>
          <w:bCs/>
          <w:sz w:val="18"/>
          <w:szCs w:val="18"/>
        </w:rPr>
        <w:t xml:space="preserve">. </w:t>
      </w:r>
    </w:p>
    <w:p w:rsidR="009929F9" w:rsidRPr="002E5975" w:rsidRDefault="009929F9" w:rsidP="009929F9">
      <w:pPr>
        <w:pStyle w:val="1"/>
        <w:spacing w:beforeLines="20" w:before="48"/>
        <w:rPr>
          <w:rFonts w:ascii="나눔고딕" w:eastAsia="나눔고딕" w:hAnsi="나눔고딕"/>
          <w:sz w:val="18"/>
          <w:szCs w:val="18"/>
          <w:lang w:val="en-US"/>
        </w:rPr>
      </w:pPr>
    </w:p>
    <w:p w:rsidR="00E721EB" w:rsidRDefault="002E5975" w:rsidP="002E5975">
      <w:pPr>
        <w:pStyle w:val="1"/>
        <w:spacing w:beforeLines="20" w:before="48"/>
        <w:rPr>
          <w:rFonts w:ascii="나눔고딕" w:eastAsia="나눔고딕" w:hAnsi="나눔고딕"/>
          <w:sz w:val="18"/>
          <w:szCs w:val="18"/>
        </w:rPr>
      </w:pPr>
      <w:r w:rsidRPr="002E5975">
        <w:rPr>
          <w:rFonts w:ascii="나눔고딕" w:eastAsia="나눔고딕" w:hAnsi="나눔고딕" w:hint="eastAsia"/>
          <w:bCs w:val="0"/>
          <w:sz w:val="18"/>
          <w:szCs w:val="18"/>
        </w:rPr>
        <w:t>1.</w:t>
      </w:r>
      <w:r>
        <w:rPr>
          <w:rFonts w:ascii="나눔고딕" w:eastAsia="나눔고딕" w:hAnsi="나눔고딕" w:hint="eastAsia"/>
          <w:sz w:val="18"/>
          <w:szCs w:val="18"/>
        </w:rPr>
        <w:t xml:space="preserve"> 투숙객 정보</w:t>
      </w:r>
    </w:p>
    <w:p w:rsidR="002E5975" w:rsidRPr="00AD2D92" w:rsidRDefault="002E5975" w:rsidP="002E5975">
      <w:pPr>
        <w:pStyle w:val="1"/>
        <w:spacing w:beforeLines="20" w:before="48"/>
        <w:rPr>
          <w:rFonts w:ascii="나눔고딕" w:eastAsia="나눔고딕" w:hAnsi="나눔고딕"/>
          <w:color w:val="FF0000"/>
          <w:sz w:val="18"/>
          <w:szCs w:val="18"/>
        </w:rPr>
      </w:pPr>
    </w:p>
    <w:tbl>
      <w:tblPr>
        <w:tblStyle w:val="a6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3328"/>
        <w:gridCol w:w="1796"/>
        <w:gridCol w:w="3378"/>
      </w:tblGrid>
      <w:tr w:rsidR="00CE105A" w:rsidRPr="00AD2D92" w:rsidTr="002E5975">
        <w:trPr>
          <w:trHeight w:val="449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E105A" w:rsidRPr="00AD2D92" w:rsidRDefault="00CE105A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 w:rsidRPr="00AD2D92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성명</w:t>
            </w:r>
          </w:p>
        </w:tc>
        <w:tc>
          <w:tcPr>
            <w:tcW w:w="8502" w:type="dxa"/>
            <w:gridSpan w:val="3"/>
            <w:tcBorders>
              <w:right w:val="single" w:sz="4" w:space="0" w:color="auto"/>
            </w:tcBorders>
            <w:vAlign w:val="center"/>
          </w:tcPr>
          <w:p w:rsidR="00CE105A" w:rsidRPr="00AD2D92" w:rsidRDefault="00CE105A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9929F9" w:rsidRPr="00AD2D92" w:rsidTr="002E5975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29F9" w:rsidRPr="00AD2D92" w:rsidRDefault="00CE105A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 w:rsidRPr="00AD2D92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국가</w:t>
            </w:r>
          </w:p>
        </w:tc>
        <w:tc>
          <w:tcPr>
            <w:tcW w:w="3328" w:type="dxa"/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9929F9" w:rsidRPr="00AD2D92" w:rsidRDefault="002E5975" w:rsidP="00CE105A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회사명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9929F9" w:rsidRPr="00AD2D92" w:rsidTr="002E5975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29F9" w:rsidRPr="00AD2D92" w:rsidRDefault="00CE105A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 w:rsidRPr="00AD2D92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전화번호</w:t>
            </w:r>
          </w:p>
        </w:tc>
        <w:tc>
          <w:tcPr>
            <w:tcW w:w="3328" w:type="dxa"/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9929F9" w:rsidRPr="00AD2D92" w:rsidRDefault="00CE105A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 w:rsidRPr="00AD2D92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팩스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9929F9" w:rsidRPr="00AD2D92" w:rsidTr="002E5975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29F9" w:rsidRPr="00AD2D92" w:rsidRDefault="00CE105A" w:rsidP="00CE105A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 w:rsidRPr="00AD2D92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휴대폰 번호</w:t>
            </w:r>
          </w:p>
        </w:tc>
        <w:tc>
          <w:tcPr>
            <w:tcW w:w="3328" w:type="dxa"/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9929F9" w:rsidRPr="00AD2D92" w:rsidRDefault="00CE105A" w:rsidP="00CE105A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proofErr w:type="spellStart"/>
            <w:r w:rsidRPr="00AD2D92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이메일</w:t>
            </w:r>
            <w:proofErr w:type="spellEnd"/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9929F9" w:rsidRPr="00AD2D92" w:rsidRDefault="009929F9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2E5975" w:rsidRPr="00AD2D92" w:rsidTr="002E5975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E5975" w:rsidRPr="00AD2D92" w:rsidRDefault="002E5975" w:rsidP="00CE105A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체크인 날짜</w:t>
            </w:r>
          </w:p>
        </w:tc>
        <w:tc>
          <w:tcPr>
            <w:tcW w:w="3328" w:type="dxa"/>
            <w:vAlign w:val="center"/>
          </w:tcPr>
          <w:p w:rsidR="002E5975" w:rsidRPr="00AD2D92" w:rsidRDefault="002E5975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 xml:space="preserve">2016년 </w:t>
            </w: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 xml:space="preserve">   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 xml:space="preserve">월 </w:t>
            </w: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 xml:space="preserve">   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일</w:t>
            </w: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2E5975" w:rsidRPr="00AD2D92" w:rsidRDefault="002E5975" w:rsidP="00CE105A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체크아웃 날짜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2E5975" w:rsidRPr="00AD2D92" w:rsidRDefault="002E5975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 xml:space="preserve">2016년 </w:t>
            </w: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 xml:space="preserve">   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 xml:space="preserve">월 </w:t>
            </w: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 xml:space="preserve">   </w:t>
            </w:r>
            <w:r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일</w:t>
            </w:r>
          </w:p>
        </w:tc>
      </w:tr>
      <w:tr w:rsidR="002E5975" w:rsidRPr="00AD2D92" w:rsidTr="00C10009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E5975" w:rsidRPr="00AD2D92" w:rsidRDefault="002E5975" w:rsidP="00CE105A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특별 요청사항</w:t>
            </w:r>
          </w:p>
        </w:tc>
        <w:tc>
          <w:tcPr>
            <w:tcW w:w="8502" w:type="dxa"/>
            <w:gridSpan w:val="3"/>
            <w:tcBorders>
              <w:right w:val="single" w:sz="4" w:space="0" w:color="auto"/>
            </w:tcBorders>
            <w:vAlign w:val="center"/>
          </w:tcPr>
          <w:p w:rsidR="002E5975" w:rsidRDefault="002E5975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  <w:p w:rsidR="002E5975" w:rsidRDefault="002E5975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  <w:p w:rsidR="009B5255" w:rsidRPr="00AD2D92" w:rsidRDefault="009B5255" w:rsidP="009929F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</w:tbl>
    <w:p w:rsidR="002E5975" w:rsidRDefault="002E5975" w:rsidP="00666988">
      <w:pPr>
        <w:widowControl/>
        <w:wordWrap/>
        <w:autoSpaceDE/>
        <w:autoSpaceDN/>
        <w:rPr>
          <w:rFonts w:ascii="Arial" w:eastAsia="돋움" w:hAnsi="Arial" w:cs="Arial"/>
          <w:color w:val="FF0000"/>
          <w:sz w:val="18"/>
          <w:szCs w:val="18"/>
        </w:rPr>
      </w:pPr>
    </w:p>
    <w:p w:rsidR="002E5975" w:rsidRDefault="002E5975" w:rsidP="002E5975">
      <w:pPr>
        <w:pStyle w:val="1"/>
        <w:spacing w:beforeLines="20" w:before="48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/>
          <w:bCs w:val="0"/>
          <w:sz w:val="18"/>
          <w:szCs w:val="18"/>
        </w:rPr>
        <w:t>2</w:t>
      </w:r>
      <w:r w:rsidRPr="002E5975">
        <w:rPr>
          <w:rFonts w:ascii="나눔고딕" w:eastAsia="나눔고딕" w:hAnsi="나눔고딕" w:hint="eastAsia"/>
          <w:bCs w:val="0"/>
          <w:sz w:val="18"/>
          <w:szCs w:val="18"/>
        </w:rPr>
        <w:t>.</w:t>
      </w:r>
      <w:r>
        <w:rPr>
          <w:rFonts w:ascii="나눔고딕" w:eastAsia="나눔고딕" w:hAnsi="나눔고딕" w:hint="eastAsia"/>
          <w:sz w:val="18"/>
          <w:szCs w:val="18"/>
        </w:rPr>
        <w:t xml:space="preserve"> 객실 요청 정보</w:t>
      </w:r>
    </w:p>
    <w:p w:rsidR="002E5975" w:rsidRDefault="002E5975" w:rsidP="00666988">
      <w:pPr>
        <w:widowControl/>
        <w:wordWrap/>
        <w:autoSpaceDE/>
        <w:autoSpaceDN/>
        <w:rPr>
          <w:rFonts w:ascii="나눔고딕" w:eastAsia="나눔고딕" w:hAnsi="나눔고딕" w:cs="Arial"/>
          <w:sz w:val="18"/>
          <w:szCs w:val="18"/>
          <w:lang w:val="en-AU"/>
        </w:rPr>
      </w:pPr>
    </w:p>
    <w:tbl>
      <w:tblPr>
        <w:tblStyle w:val="a6"/>
        <w:tblW w:w="10370" w:type="dxa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88"/>
        <w:gridCol w:w="1488"/>
        <w:gridCol w:w="1489"/>
        <w:gridCol w:w="709"/>
        <w:gridCol w:w="850"/>
        <w:gridCol w:w="1870"/>
      </w:tblGrid>
      <w:tr w:rsidR="00C10009" w:rsidRPr="00AD2D92" w:rsidTr="00D0581C">
        <w:trPr>
          <w:trHeight w:val="405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10009" w:rsidRPr="00AD2D92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객실 타입</w:t>
            </w:r>
          </w:p>
        </w:tc>
        <w:tc>
          <w:tcPr>
            <w:tcW w:w="1588" w:type="dxa"/>
            <w:shd w:val="clear" w:color="auto" w:fill="F2DBDB" w:themeFill="accent2" w:themeFillTint="33"/>
            <w:vAlign w:val="center"/>
          </w:tcPr>
          <w:p w:rsidR="00C10009" w:rsidRPr="002E5975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 xml:space="preserve">객실 요금 </w:t>
            </w:r>
            <w:r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t>/ 1</w:t>
            </w: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박</w:t>
            </w:r>
          </w:p>
        </w:tc>
        <w:tc>
          <w:tcPr>
            <w:tcW w:w="1488" w:type="dxa"/>
            <w:shd w:val="clear" w:color="auto" w:fill="F2DBDB" w:themeFill="accent2" w:themeFillTint="33"/>
            <w:vAlign w:val="center"/>
          </w:tcPr>
          <w:p w:rsidR="00C10009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체크인 날짜</w:t>
            </w:r>
          </w:p>
        </w:tc>
        <w:tc>
          <w:tcPr>
            <w:tcW w:w="1489" w:type="dxa"/>
            <w:shd w:val="clear" w:color="auto" w:fill="F2DBDB" w:themeFill="accent2" w:themeFillTint="33"/>
            <w:vAlign w:val="center"/>
          </w:tcPr>
          <w:p w:rsidR="00C10009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체크아웃 날짜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C10009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인원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10009" w:rsidRPr="002E5975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객실 수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10009" w:rsidRPr="002E5975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color w:val="FF0000"/>
                <w:sz w:val="18"/>
                <w:szCs w:val="18"/>
              </w:rPr>
            </w:pPr>
            <w:r w:rsidRPr="001145A9">
              <w:rPr>
                <w:rFonts w:ascii="나눔고딕" w:eastAsia="나눔고딕" w:hAnsi="나눔고딕" w:cs="Arial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C10009" w:rsidRPr="00AD2D92" w:rsidTr="00D0581C">
        <w:trPr>
          <w:trHeight w:val="490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009" w:rsidRPr="00C10009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 w:rsidRPr="00C10009"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5pt" o:ole="">
                  <v:imagedata r:id="rId10" o:title=""/>
                </v:shape>
                <w:control r:id="rId11" w:name="CheckBox1" w:shapeid="_x0000_i1029"/>
              </w:objec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10009" w:rsidRPr="00AD2D92" w:rsidRDefault="003752A4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>99</w:t>
            </w:r>
            <w:r w:rsidR="00C10009"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,000 원</w:t>
            </w:r>
          </w:p>
        </w:tc>
        <w:tc>
          <w:tcPr>
            <w:tcW w:w="1488" w:type="dxa"/>
            <w:vAlign w:val="center"/>
          </w:tcPr>
          <w:p w:rsidR="00C10009" w:rsidRPr="00AD2D92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489" w:type="dxa"/>
            <w:vAlign w:val="center"/>
          </w:tcPr>
          <w:p w:rsidR="00C10009" w:rsidRPr="00AD2D92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C10009" w:rsidRPr="00AD2D92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0009" w:rsidRPr="00AD2D92" w:rsidRDefault="00C10009" w:rsidP="00C10009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C10009" w:rsidRDefault="00D0581C" w:rsidP="00D0581C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 w:rsidRPr="00D0581C"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 Double Bed</w:t>
            </w:r>
          </w:p>
          <w:p w:rsidR="00D0581C" w:rsidRPr="00D0581C" w:rsidRDefault="00D0581C" w:rsidP="00D0581C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최대 수용인원: 2</w:t>
            </w:r>
          </w:p>
        </w:tc>
      </w:tr>
      <w:tr w:rsidR="00D0581C" w:rsidRPr="00AD2D92" w:rsidTr="00D0581C">
        <w:trPr>
          <w:trHeight w:val="510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  <w:object w:dxaOrig="225" w:dyaOrig="225">
                <v:shape id="_x0000_i1031" type="#_x0000_t75" style="width:108pt;height:19.5pt" o:ole="">
                  <v:imagedata r:id="rId12" o:title=""/>
                </v:shape>
                <w:control r:id="rId13" w:name="CheckBox2" w:shapeid="_x0000_i1031"/>
              </w:objec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0581C" w:rsidRPr="00AD2D92" w:rsidRDefault="003752A4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  <w:t>110</w:t>
            </w:r>
            <w:r w:rsidR="00D0581C">
              <w:rPr>
                <w:rFonts w:ascii="나눔고딕" w:eastAsia="나눔고딕" w:hAnsi="나눔고딕" w:cs="Arial" w:hint="eastAsia"/>
                <w:bCs/>
                <w:kern w:val="0"/>
                <w:sz w:val="18"/>
                <w:szCs w:val="18"/>
                <w:lang w:val="en-AU"/>
              </w:rPr>
              <w:t>,000 원</w:t>
            </w:r>
          </w:p>
        </w:tc>
        <w:tc>
          <w:tcPr>
            <w:tcW w:w="1488" w:type="dxa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489" w:type="dxa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D0581C" w:rsidRDefault="00D0581C" w:rsidP="00D0581C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 w:rsidRPr="00D0581C"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 Double, 1 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Single</w:t>
            </w:r>
          </w:p>
          <w:p w:rsidR="00D0581C" w:rsidRPr="001145A9" w:rsidRDefault="00D0581C" w:rsidP="00D0581C">
            <w:pPr>
              <w:kinsoku w:val="0"/>
              <w:snapToGrid w:val="0"/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</w:pP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 xml:space="preserve">최대 수용인원: </w:t>
            </w:r>
            <w:r>
              <w:rPr>
                <w:rFonts w:ascii="나눔고딕" w:eastAsia="나눔고딕" w:hAnsi="나눔고딕" w:cs="Arial"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2E5975" w:rsidRPr="002E5975" w:rsidRDefault="002E5975" w:rsidP="00666988">
      <w:pPr>
        <w:widowControl/>
        <w:wordWrap/>
        <w:autoSpaceDE/>
        <w:autoSpaceDN/>
        <w:rPr>
          <w:rFonts w:ascii="나눔고딕" w:eastAsia="나눔고딕" w:hAnsi="나눔고딕" w:cs="Arial"/>
          <w:sz w:val="18"/>
          <w:szCs w:val="18"/>
          <w:lang w:val="en-AU"/>
        </w:rPr>
      </w:pPr>
    </w:p>
    <w:p w:rsidR="00D0581C" w:rsidRDefault="00D0581C" w:rsidP="00EB26BC">
      <w:pPr>
        <w:pStyle w:val="1"/>
        <w:spacing w:beforeLines="20" w:before="48" w:line="240" w:lineRule="auto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>3.</w:t>
      </w:r>
      <w:r>
        <w:rPr>
          <w:rFonts w:ascii="나눔고딕" w:eastAsia="나눔고딕" w:hAnsi="나눔고딕"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sz w:val="18"/>
          <w:szCs w:val="18"/>
        </w:rPr>
        <w:t>요금 지불 정보</w:t>
      </w:r>
    </w:p>
    <w:p w:rsidR="00D0581C" w:rsidRDefault="00D0581C" w:rsidP="00EB26BC">
      <w:pPr>
        <w:pStyle w:val="1"/>
        <w:spacing w:beforeLines="20" w:before="48" w:line="240" w:lineRule="auto"/>
        <w:rPr>
          <w:rFonts w:ascii="나눔고딕" w:eastAsia="나눔고딕" w:hAnsi="나눔고딕"/>
          <w:sz w:val="18"/>
          <w:szCs w:val="18"/>
        </w:rPr>
      </w:pPr>
    </w:p>
    <w:tbl>
      <w:tblPr>
        <w:tblStyle w:val="a6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3328"/>
        <w:gridCol w:w="1796"/>
        <w:gridCol w:w="3378"/>
      </w:tblGrid>
      <w:tr w:rsidR="00D0581C" w:rsidRPr="00AD2D92" w:rsidTr="00D0581C">
        <w:trPr>
          <w:trHeight w:val="388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카드 번호</w:t>
            </w:r>
          </w:p>
        </w:tc>
        <w:tc>
          <w:tcPr>
            <w:tcW w:w="8502" w:type="dxa"/>
            <w:gridSpan w:val="3"/>
            <w:tcBorders>
              <w:right w:val="single" w:sz="4" w:space="0" w:color="auto"/>
            </w:tcBorders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D0581C" w:rsidRPr="00AD2D92" w:rsidTr="00D0581C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카드 종류</w:t>
            </w:r>
          </w:p>
        </w:tc>
        <w:tc>
          <w:tcPr>
            <w:tcW w:w="3328" w:type="dxa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유효 기간(월/년)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  <w:tr w:rsidR="00D0581C" w:rsidRPr="00AD2D92" w:rsidTr="00D0581C">
        <w:trPr>
          <w:trHeight w:val="420"/>
        </w:trPr>
        <w:tc>
          <w:tcPr>
            <w:tcW w:w="18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카드 소유주</w:t>
            </w:r>
          </w:p>
        </w:tc>
        <w:tc>
          <w:tcPr>
            <w:tcW w:w="3328" w:type="dxa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Cs/>
                <w:kern w:val="0"/>
                <w:sz w:val="18"/>
                <w:szCs w:val="18"/>
                <w:lang w:val="en-AU"/>
              </w:rPr>
            </w:pPr>
          </w:p>
        </w:tc>
        <w:tc>
          <w:tcPr>
            <w:tcW w:w="1796" w:type="dxa"/>
            <w:shd w:val="clear" w:color="auto" w:fill="F2DBDB" w:themeFill="accent2" w:themeFillTint="33"/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b/>
                <w:bCs/>
                <w:kern w:val="0"/>
                <w:sz w:val="18"/>
                <w:szCs w:val="18"/>
                <w:lang w:val="en-AU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kern w:val="0"/>
                <w:sz w:val="18"/>
                <w:szCs w:val="18"/>
                <w:lang w:val="en-AU"/>
              </w:rPr>
              <w:t>CVC 번호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D0581C" w:rsidRPr="00AD2D92" w:rsidRDefault="00D0581C" w:rsidP="00D0581C">
            <w:pPr>
              <w:kinsoku w:val="0"/>
              <w:snapToGrid w:val="0"/>
              <w:jc w:val="center"/>
              <w:rPr>
                <w:rFonts w:ascii="나눔고딕" w:eastAsia="나눔고딕" w:hAnsi="나눔고딕" w:cs="Arial"/>
                <w:color w:val="FF0000"/>
                <w:sz w:val="18"/>
                <w:szCs w:val="18"/>
              </w:rPr>
            </w:pPr>
          </w:p>
        </w:tc>
      </w:tr>
    </w:tbl>
    <w:p w:rsidR="00D0581C" w:rsidRDefault="00D0581C" w:rsidP="00EB26BC">
      <w:pPr>
        <w:pStyle w:val="1"/>
        <w:spacing w:beforeLines="20" w:before="48" w:line="240" w:lineRule="auto"/>
        <w:rPr>
          <w:rFonts w:ascii="나눔고딕" w:eastAsia="나눔고딕" w:hAnsi="나눔고딕"/>
          <w:sz w:val="18"/>
          <w:szCs w:val="18"/>
        </w:rPr>
      </w:pPr>
    </w:p>
    <w:p w:rsidR="00274DE4" w:rsidRPr="00AD2D92" w:rsidRDefault="009E48FF" w:rsidP="00EB26BC">
      <w:pPr>
        <w:pStyle w:val="1"/>
        <w:spacing w:beforeLines="20" w:before="48" w:line="240" w:lineRule="auto"/>
        <w:rPr>
          <w:rFonts w:ascii="나눔고딕" w:eastAsia="나눔고딕" w:hAnsi="나눔고딕"/>
          <w:sz w:val="18"/>
          <w:szCs w:val="18"/>
        </w:rPr>
      </w:pPr>
      <w:r w:rsidRPr="00AD2D92">
        <w:rPr>
          <w:rFonts w:ascii="나눔고딕" w:eastAsia="나눔고딕" w:hAnsi="나눔고딕"/>
          <w:sz w:val="18"/>
          <w:szCs w:val="18"/>
        </w:rPr>
        <w:t>[</w:t>
      </w:r>
      <w:r w:rsidR="00EB26BC" w:rsidRPr="00AD2D92">
        <w:rPr>
          <w:rFonts w:ascii="나눔고딕" w:eastAsia="나눔고딕" w:hAnsi="나눔고딕"/>
          <w:sz w:val="18"/>
          <w:szCs w:val="18"/>
        </w:rPr>
        <w:t>결제 정보]</w:t>
      </w:r>
    </w:p>
    <w:p w:rsidR="00EB26BC" w:rsidRPr="00AD2D92" w:rsidRDefault="00EB26BC" w:rsidP="00EB26BC">
      <w:pPr>
        <w:numPr>
          <w:ilvl w:val="0"/>
          <w:numId w:val="1"/>
        </w:numPr>
        <w:wordWrap/>
        <w:snapToGrid w:val="0"/>
        <w:spacing w:beforeLines="10" w:before="24"/>
        <w:ind w:left="284" w:hanging="142"/>
        <w:jc w:val="left"/>
        <w:rPr>
          <w:rFonts w:ascii="나눔고딕" w:eastAsia="나눔고딕" w:hAnsi="나눔고딕" w:cs="Arial"/>
          <w:kern w:val="0"/>
          <w:sz w:val="18"/>
          <w:szCs w:val="18"/>
        </w:rPr>
      </w:pPr>
      <w:r w:rsidRPr="00AD2D92">
        <w:rPr>
          <w:rFonts w:ascii="나눔고딕" w:eastAsia="나눔고딕" w:hAnsi="나눔고딕" w:cs="Arial"/>
          <w:kern w:val="0"/>
          <w:sz w:val="18"/>
          <w:szCs w:val="18"/>
        </w:rPr>
        <w:t>기재하신 카드 정보로 객실</w:t>
      </w:r>
      <w:r w:rsidR="001145A9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</w:t>
      </w:r>
      <w:r w:rsidRPr="00AD2D92">
        <w:rPr>
          <w:rFonts w:ascii="나눔고딕" w:eastAsia="나눔고딕" w:hAnsi="나눔고딕" w:cs="Arial"/>
          <w:kern w:val="0"/>
          <w:sz w:val="18"/>
          <w:szCs w:val="18"/>
        </w:rPr>
        <w:t xml:space="preserve">예약이 이루어지며 </w:t>
      </w:r>
      <w:r w:rsidR="001145A9">
        <w:rPr>
          <w:rFonts w:ascii="나눔고딕" w:eastAsia="나눔고딕" w:hAnsi="나눔고딕" w:cs="Arial" w:hint="eastAsia"/>
          <w:kern w:val="0"/>
          <w:sz w:val="18"/>
          <w:szCs w:val="18"/>
        </w:rPr>
        <w:t>입실</w:t>
      </w:r>
      <w:r w:rsidRPr="00AD2D92">
        <w:rPr>
          <w:rFonts w:ascii="나눔고딕" w:eastAsia="나눔고딕" w:hAnsi="나눔고딕" w:cs="Arial"/>
          <w:kern w:val="0"/>
          <w:sz w:val="18"/>
          <w:szCs w:val="18"/>
        </w:rPr>
        <w:t xml:space="preserve"> 시 </w:t>
      </w:r>
      <w:r w:rsidR="001145A9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실물 카드를 </w:t>
      </w:r>
      <w:proofErr w:type="spellStart"/>
      <w:r w:rsidR="001145A9">
        <w:rPr>
          <w:rFonts w:ascii="나눔고딕" w:eastAsia="나눔고딕" w:hAnsi="나눔고딕" w:cs="Arial" w:hint="eastAsia"/>
          <w:kern w:val="0"/>
          <w:sz w:val="18"/>
          <w:szCs w:val="18"/>
        </w:rPr>
        <w:t>프론트데스크에</w:t>
      </w:r>
      <w:proofErr w:type="spellEnd"/>
      <w:r w:rsidR="001145A9"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 제시하여 주시기 바랍니다</w:t>
      </w:r>
      <w:r w:rsidRPr="00AD2D92">
        <w:rPr>
          <w:rFonts w:ascii="나눔고딕" w:eastAsia="나눔고딕" w:hAnsi="나눔고딕" w:cs="Arial"/>
          <w:kern w:val="0"/>
          <w:sz w:val="18"/>
          <w:szCs w:val="18"/>
        </w:rPr>
        <w:t xml:space="preserve">. </w:t>
      </w:r>
    </w:p>
    <w:p w:rsidR="00EB26BC" w:rsidRPr="00AD2D92" w:rsidRDefault="00EB26BC" w:rsidP="00EB26BC">
      <w:pPr>
        <w:numPr>
          <w:ilvl w:val="0"/>
          <w:numId w:val="1"/>
        </w:numPr>
        <w:wordWrap/>
        <w:snapToGrid w:val="0"/>
        <w:spacing w:beforeLines="10" w:before="24"/>
        <w:ind w:left="284" w:hanging="142"/>
        <w:jc w:val="left"/>
        <w:rPr>
          <w:rFonts w:ascii="나눔고딕" w:eastAsia="나눔고딕" w:hAnsi="나눔고딕" w:cs="Arial"/>
          <w:kern w:val="0"/>
          <w:sz w:val="18"/>
          <w:szCs w:val="18"/>
        </w:rPr>
      </w:pPr>
      <w:r w:rsidRPr="00AD2D92">
        <w:rPr>
          <w:rFonts w:ascii="나눔고딕" w:eastAsia="나눔고딕" w:hAnsi="나눔고딕" w:cs="Arial"/>
          <w:sz w:val="18"/>
          <w:szCs w:val="18"/>
          <w:lang w:val="en-AU"/>
        </w:rPr>
        <w:t>상기 요금은</w:t>
      </w:r>
      <w:r w:rsidRPr="00AD2D92">
        <w:rPr>
          <w:rFonts w:ascii="나눔고딕" w:eastAsia="나눔고딕" w:hAnsi="나눔고딕" w:cs="Arial"/>
          <w:sz w:val="18"/>
          <w:szCs w:val="18"/>
        </w:rPr>
        <w:t xml:space="preserve"> 객실만 포함하고 있으며, 기타 서비스(조식, </w:t>
      </w:r>
      <w:r w:rsidR="001145A9">
        <w:rPr>
          <w:rFonts w:ascii="나눔고딕" w:eastAsia="나눔고딕" w:hAnsi="나눔고딕" w:cs="Arial" w:hint="eastAsia"/>
          <w:sz w:val="18"/>
          <w:szCs w:val="18"/>
        </w:rPr>
        <w:t>전화 등</w:t>
      </w:r>
      <w:r w:rsidR="001145A9">
        <w:rPr>
          <w:rFonts w:ascii="나눔고딕" w:eastAsia="나눔고딕" w:hAnsi="나눔고딕" w:cs="Arial"/>
          <w:sz w:val="18"/>
          <w:szCs w:val="18"/>
        </w:rPr>
        <w:t>)</w:t>
      </w:r>
      <w:r w:rsidR="001145A9">
        <w:rPr>
          <w:rFonts w:ascii="나눔고딕" w:eastAsia="나눔고딕" w:hAnsi="나눔고딕" w:cs="Arial" w:hint="eastAsia"/>
          <w:sz w:val="18"/>
          <w:szCs w:val="18"/>
        </w:rPr>
        <w:t>를 이용하는 경우 추가요금이 부과될 수 있습니다.</w:t>
      </w:r>
      <w:r w:rsidRPr="00AD2D92">
        <w:rPr>
          <w:rFonts w:ascii="나눔고딕" w:eastAsia="나눔고딕" w:hAnsi="나눔고딕" w:cs="Arial"/>
          <w:sz w:val="18"/>
          <w:szCs w:val="18"/>
        </w:rPr>
        <w:t xml:space="preserve"> </w:t>
      </w:r>
    </w:p>
    <w:p w:rsidR="00910D6F" w:rsidRPr="00D0581C" w:rsidRDefault="001145A9" w:rsidP="00D0581C">
      <w:pPr>
        <w:numPr>
          <w:ilvl w:val="0"/>
          <w:numId w:val="1"/>
        </w:numPr>
        <w:wordWrap/>
        <w:snapToGrid w:val="0"/>
        <w:spacing w:beforeLines="10" w:before="24"/>
        <w:ind w:left="284" w:hanging="142"/>
        <w:jc w:val="left"/>
        <w:rPr>
          <w:rFonts w:ascii="나눔고딕" w:eastAsia="나눔고딕" w:hAnsi="나눔고딕" w:cs="Arial"/>
          <w:kern w:val="0"/>
          <w:sz w:val="18"/>
          <w:szCs w:val="18"/>
        </w:rPr>
      </w:pPr>
      <w:r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상기 요금에는 </w:t>
      </w:r>
      <w:r>
        <w:rPr>
          <w:rFonts w:ascii="나눔고딕" w:eastAsia="나눔고딕" w:hAnsi="나눔고딕" w:cs="Arial"/>
          <w:kern w:val="0"/>
          <w:sz w:val="18"/>
          <w:szCs w:val="18"/>
        </w:rPr>
        <w:t>10%</w:t>
      </w:r>
      <w:r>
        <w:rPr>
          <w:rFonts w:ascii="나눔고딕" w:eastAsia="나눔고딕" w:hAnsi="나눔고딕" w:cs="Arial" w:hint="eastAsia"/>
          <w:kern w:val="0"/>
          <w:sz w:val="18"/>
          <w:szCs w:val="18"/>
        </w:rPr>
        <w:t>의 부가세가 포함되어 있으며,</w:t>
      </w:r>
      <w:r>
        <w:rPr>
          <w:rFonts w:ascii="나눔고딕" w:eastAsia="나눔고딕" w:hAnsi="나눔고딕" w:cs="Arial"/>
          <w:kern w:val="0"/>
          <w:sz w:val="18"/>
          <w:szCs w:val="18"/>
        </w:rPr>
        <w:t xml:space="preserve"> </w:t>
      </w:r>
      <w:r>
        <w:rPr>
          <w:rFonts w:ascii="나눔고딕" w:eastAsia="나눔고딕" w:hAnsi="나눔고딕" w:cs="Arial" w:hint="eastAsia"/>
          <w:kern w:val="0"/>
          <w:sz w:val="18"/>
          <w:szCs w:val="18"/>
        </w:rPr>
        <w:t xml:space="preserve">객실 요금의 결제는 입실 시 실물 카드를 통해 이루어집니다. </w:t>
      </w:r>
    </w:p>
    <w:p w:rsidR="004E0F73" w:rsidRPr="00AD2D92" w:rsidRDefault="004E0F73" w:rsidP="009114BC">
      <w:pPr>
        <w:pStyle w:val="1"/>
        <w:spacing w:beforeLines="20" w:before="48"/>
        <w:rPr>
          <w:rFonts w:ascii="나눔고딕" w:eastAsia="나눔고딕" w:hAnsi="나눔고딕"/>
          <w:sz w:val="18"/>
          <w:szCs w:val="18"/>
        </w:rPr>
      </w:pPr>
      <w:r w:rsidRPr="00AD2D92">
        <w:rPr>
          <w:rFonts w:ascii="나눔고딕" w:eastAsia="나눔고딕" w:hAnsi="나눔고딕"/>
          <w:sz w:val="18"/>
          <w:szCs w:val="18"/>
        </w:rPr>
        <w:t>[</w:t>
      </w:r>
      <w:r w:rsidR="00EB26BC" w:rsidRPr="00AD2D92">
        <w:rPr>
          <w:rFonts w:ascii="나눔고딕" w:eastAsia="나눔고딕" w:hAnsi="나눔고딕"/>
          <w:sz w:val="18"/>
          <w:szCs w:val="18"/>
        </w:rPr>
        <w:t>취소 규정</w:t>
      </w:r>
      <w:r w:rsidRPr="00AD2D92">
        <w:rPr>
          <w:rFonts w:ascii="나눔고딕" w:eastAsia="나눔고딕" w:hAnsi="나눔고딕"/>
          <w:sz w:val="18"/>
          <w:szCs w:val="18"/>
        </w:rPr>
        <w:t>]</w:t>
      </w:r>
    </w:p>
    <w:p w:rsidR="00EB26BC" w:rsidRPr="00AD2D92" w:rsidRDefault="00A40883" w:rsidP="00EB26BC">
      <w:pPr>
        <w:numPr>
          <w:ilvl w:val="0"/>
          <w:numId w:val="5"/>
        </w:numPr>
        <w:tabs>
          <w:tab w:val="clear" w:pos="720"/>
          <w:tab w:val="num" w:pos="360"/>
        </w:tabs>
        <w:wordWrap/>
        <w:adjustRightInd w:val="0"/>
        <w:snapToGrid w:val="0"/>
        <w:spacing w:line="240" w:lineRule="exact"/>
        <w:ind w:left="360" w:hanging="180"/>
        <w:jc w:val="left"/>
        <w:rPr>
          <w:rFonts w:ascii="나눔고딕" w:eastAsia="나눔고딕" w:hAnsi="나눔고딕" w:cs="Arial"/>
          <w:sz w:val="18"/>
          <w:szCs w:val="18"/>
        </w:rPr>
      </w:pPr>
      <w:r>
        <w:rPr>
          <w:rFonts w:ascii="나눔고딕" w:eastAsia="나눔고딕" w:hAnsi="나눔고딕" w:cs="Arial" w:hint="eastAsia"/>
          <w:sz w:val="18"/>
          <w:szCs w:val="18"/>
        </w:rPr>
        <w:t xml:space="preserve">체크인 </w:t>
      </w:r>
      <w:r>
        <w:rPr>
          <w:rFonts w:ascii="나눔고딕" w:eastAsia="나눔고딕" w:hAnsi="나눔고딕" w:cs="Arial"/>
          <w:sz w:val="18"/>
          <w:szCs w:val="18"/>
        </w:rPr>
        <w:t>3</w:t>
      </w:r>
      <w:r>
        <w:rPr>
          <w:rFonts w:ascii="나눔고딕" w:eastAsia="나눔고딕" w:hAnsi="나눔고딕" w:cs="Arial" w:hint="eastAsia"/>
          <w:sz w:val="18"/>
          <w:szCs w:val="18"/>
        </w:rPr>
        <w:t>일전까지 변경 및 취소가 무료로 가능하며,</w:t>
      </w:r>
      <w:r>
        <w:rPr>
          <w:rFonts w:ascii="나눔고딕" w:eastAsia="나눔고딕" w:hAnsi="나눔고딕" w:cs="Arial"/>
          <w:sz w:val="18"/>
          <w:szCs w:val="18"/>
        </w:rPr>
        <w:t xml:space="preserve"> </w:t>
      </w:r>
      <w:r>
        <w:rPr>
          <w:rFonts w:ascii="나눔고딕" w:eastAsia="나눔고딕" w:hAnsi="나눔고딕" w:cs="Arial" w:hint="eastAsia"/>
          <w:sz w:val="18"/>
          <w:szCs w:val="18"/>
        </w:rPr>
        <w:t xml:space="preserve">그 이후의 취소, 변경 또는 당일 </w:t>
      </w:r>
      <w:r>
        <w:rPr>
          <w:rFonts w:ascii="나눔고딕" w:eastAsia="나눔고딕" w:hAnsi="나눔고딕" w:cs="Arial"/>
          <w:sz w:val="18"/>
          <w:szCs w:val="18"/>
        </w:rPr>
        <w:t>No-show</w:t>
      </w:r>
      <w:r>
        <w:rPr>
          <w:rFonts w:ascii="나눔고딕" w:eastAsia="나눔고딕" w:hAnsi="나눔고딕" w:cs="Arial" w:hint="eastAsia"/>
          <w:sz w:val="18"/>
          <w:szCs w:val="18"/>
        </w:rPr>
        <w:t xml:space="preserve">의 경우 </w:t>
      </w:r>
      <w:r>
        <w:rPr>
          <w:rFonts w:ascii="나눔고딕" w:eastAsia="나눔고딕" w:hAnsi="나눔고딕" w:cs="Arial"/>
          <w:sz w:val="18"/>
          <w:szCs w:val="18"/>
        </w:rPr>
        <w:t>1</w:t>
      </w:r>
      <w:r>
        <w:rPr>
          <w:rFonts w:ascii="나눔고딕" w:eastAsia="나눔고딕" w:hAnsi="나눔고딕" w:cs="Arial" w:hint="eastAsia"/>
          <w:sz w:val="18"/>
          <w:szCs w:val="18"/>
        </w:rPr>
        <w:t>박 요금이 부과됩니다.</w:t>
      </w:r>
    </w:p>
    <w:p w:rsidR="00EB26BC" w:rsidRPr="00AD2D92" w:rsidRDefault="00EB26BC" w:rsidP="00EB26BC">
      <w:pPr>
        <w:numPr>
          <w:ilvl w:val="0"/>
          <w:numId w:val="5"/>
        </w:numPr>
        <w:tabs>
          <w:tab w:val="clear" w:pos="720"/>
          <w:tab w:val="num" w:pos="360"/>
        </w:tabs>
        <w:wordWrap/>
        <w:adjustRightInd w:val="0"/>
        <w:snapToGrid w:val="0"/>
        <w:spacing w:line="240" w:lineRule="exact"/>
        <w:ind w:left="360" w:hanging="180"/>
        <w:jc w:val="left"/>
        <w:rPr>
          <w:rFonts w:ascii="나눔고딕" w:eastAsia="나눔고딕" w:hAnsi="나눔고딕" w:cs="Arial"/>
          <w:sz w:val="18"/>
          <w:szCs w:val="18"/>
        </w:rPr>
      </w:pPr>
      <w:r w:rsidRPr="00AD2D92">
        <w:rPr>
          <w:rFonts w:ascii="나눔고딕" w:eastAsia="나눔고딕" w:hAnsi="나눔고딕" w:cs="Arial"/>
          <w:sz w:val="18"/>
          <w:szCs w:val="18"/>
        </w:rPr>
        <w:t>모든 날짜와 시간은 한국 시간 기준 입니다. (GMT+9시간)</w:t>
      </w:r>
      <w:r w:rsidR="00A40883">
        <w:rPr>
          <w:rFonts w:ascii="나눔고딕" w:eastAsia="나눔고딕" w:hAnsi="나눔고딕" w:cs="Arial"/>
          <w:sz w:val="18"/>
          <w:szCs w:val="18"/>
        </w:rPr>
        <w:t>.</w:t>
      </w:r>
      <w:r w:rsidRPr="00AD2D92">
        <w:rPr>
          <w:rFonts w:ascii="나눔고딕" w:eastAsia="나눔고딕" w:hAnsi="나눔고딕" w:cs="Arial"/>
          <w:sz w:val="18"/>
          <w:szCs w:val="18"/>
        </w:rPr>
        <w:t xml:space="preserve"> </w:t>
      </w:r>
    </w:p>
    <w:p w:rsidR="00910D6F" w:rsidRPr="00AD2D92" w:rsidRDefault="00910D6F" w:rsidP="006253E3">
      <w:pPr>
        <w:wordWrap/>
        <w:adjustRightInd w:val="0"/>
        <w:snapToGrid w:val="0"/>
        <w:spacing w:line="240" w:lineRule="exact"/>
        <w:ind w:left="360"/>
        <w:jc w:val="left"/>
        <w:rPr>
          <w:rFonts w:ascii="나눔고딕" w:eastAsia="나눔고딕" w:hAnsi="나눔고딕" w:cs="Arial"/>
          <w:sz w:val="18"/>
          <w:szCs w:val="18"/>
        </w:rPr>
      </w:pPr>
    </w:p>
    <w:p w:rsidR="0088112B" w:rsidRDefault="0088112B" w:rsidP="00666988">
      <w:pPr>
        <w:pStyle w:val="1"/>
        <w:rPr>
          <w:rFonts w:ascii="나눔고딕" w:eastAsia="나눔고딕" w:hAnsi="나눔고딕"/>
          <w:sz w:val="18"/>
          <w:szCs w:val="18"/>
        </w:rPr>
      </w:pPr>
    </w:p>
    <w:p w:rsidR="00D0581C" w:rsidRDefault="00D0581C" w:rsidP="00D0581C">
      <w:pPr>
        <w:pStyle w:val="1"/>
        <w:jc w:val="center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>상기 결제 정보와 취소 규정에 동의하며 예약 요청을 확인합니다.</w:t>
      </w:r>
    </w:p>
    <w:p w:rsidR="00FD7CD5" w:rsidRDefault="00FD7CD5" w:rsidP="00D0581C">
      <w:pPr>
        <w:pStyle w:val="1"/>
        <w:jc w:val="center"/>
        <w:rPr>
          <w:rFonts w:ascii="나눔고딕" w:eastAsia="나눔고딕" w:hAnsi="나눔고딕"/>
          <w:sz w:val="18"/>
          <w:szCs w:val="18"/>
        </w:rPr>
      </w:pPr>
    </w:p>
    <w:p w:rsidR="00D0581C" w:rsidRDefault="00D0581C" w:rsidP="00666988">
      <w:pPr>
        <w:pStyle w:val="1"/>
        <w:rPr>
          <w:rFonts w:ascii="나눔고딕" w:eastAsia="나눔고딕" w:hAnsi="나눔고딕"/>
          <w:sz w:val="18"/>
          <w:szCs w:val="18"/>
        </w:rPr>
      </w:pPr>
    </w:p>
    <w:p w:rsidR="00FB5F76" w:rsidRPr="00AD2D92" w:rsidRDefault="00D0581C" w:rsidP="00B8346C">
      <w:pPr>
        <w:pStyle w:val="1"/>
        <w:ind w:firstLineChars="600" w:firstLine="1081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성 </w:t>
      </w:r>
      <w:proofErr w:type="gramStart"/>
      <w:r>
        <w:rPr>
          <w:rFonts w:ascii="나눔고딕" w:eastAsia="나눔고딕" w:hAnsi="나눔고딕" w:hint="eastAsia"/>
          <w:sz w:val="18"/>
          <w:szCs w:val="18"/>
        </w:rPr>
        <w:t xml:space="preserve">명 </w:t>
      </w:r>
      <w:r>
        <w:rPr>
          <w:rFonts w:ascii="나눔고딕" w:eastAsia="나눔고딕" w:hAnsi="나눔고딕"/>
          <w:sz w:val="18"/>
          <w:szCs w:val="18"/>
        </w:rPr>
        <w:t>:</w:t>
      </w:r>
      <w:proofErr w:type="gramEnd"/>
      <w:r>
        <w:rPr>
          <w:rFonts w:ascii="나눔고딕" w:eastAsia="나눔고딕" w:hAnsi="나눔고딕"/>
          <w:sz w:val="18"/>
          <w:szCs w:val="18"/>
        </w:rPr>
        <w:t xml:space="preserve"> </w:t>
      </w:r>
      <w:r w:rsidRPr="00D0581C">
        <w:rPr>
          <w:rFonts w:ascii="나눔고딕" w:eastAsia="나눔고딕" w:hAnsi="나눔고딕"/>
          <w:sz w:val="18"/>
          <w:szCs w:val="18"/>
          <w:u w:val="single"/>
        </w:rPr>
        <w:t xml:space="preserve">                                    </w:t>
      </w:r>
      <w:r>
        <w:rPr>
          <w:rFonts w:ascii="나눔고딕" w:eastAsia="나눔고딕" w:hAnsi="나눔고딕"/>
          <w:sz w:val="18"/>
          <w:szCs w:val="18"/>
          <w:u w:val="single"/>
        </w:rPr>
        <w:t xml:space="preserve"> </w:t>
      </w:r>
      <w:r w:rsidRPr="00D0581C">
        <w:rPr>
          <w:rFonts w:ascii="나눔고딕" w:eastAsia="나눔고딕" w:hAnsi="나눔고딕"/>
          <w:sz w:val="18"/>
          <w:szCs w:val="18"/>
        </w:rPr>
        <w:t xml:space="preserve">     </w:t>
      </w:r>
      <w:r>
        <w:rPr>
          <w:rFonts w:ascii="나눔고딕" w:eastAsia="나눔고딕" w:hAnsi="나눔고딕"/>
          <w:sz w:val="18"/>
          <w:szCs w:val="18"/>
        </w:rPr>
        <w:t xml:space="preserve">    </w:t>
      </w:r>
      <w:r w:rsidRPr="00D0581C">
        <w:rPr>
          <w:rFonts w:ascii="나눔고딕" w:eastAsia="나눔고딕" w:hAnsi="나눔고딕"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sz w:val="18"/>
          <w:szCs w:val="18"/>
          <w:u w:val="single"/>
        </w:rPr>
        <w:t>날 짜</w:t>
      </w:r>
      <w:r>
        <w:rPr>
          <w:rFonts w:ascii="나눔고딕" w:eastAsia="나눔고딕" w:hAnsi="나눔고딕" w:hint="eastAsia"/>
          <w:sz w:val="18"/>
          <w:szCs w:val="18"/>
        </w:rPr>
        <w:t xml:space="preserve"> </w:t>
      </w:r>
      <w:r>
        <w:rPr>
          <w:rFonts w:ascii="나눔고딕" w:eastAsia="나눔고딕" w:hAnsi="나눔고딕"/>
          <w:sz w:val="18"/>
          <w:szCs w:val="18"/>
        </w:rPr>
        <w:t xml:space="preserve">: </w:t>
      </w:r>
      <w:r w:rsidRPr="00D0581C">
        <w:rPr>
          <w:rFonts w:ascii="나눔고딕" w:eastAsia="나눔고딕" w:hAnsi="나눔고딕"/>
          <w:sz w:val="18"/>
          <w:szCs w:val="18"/>
          <w:u w:val="single"/>
        </w:rPr>
        <w:t xml:space="preserve">                                    </w:t>
      </w:r>
    </w:p>
    <w:sectPr w:rsidR="00FB5F76" w:rsidRPr="00AD2D92" w:rsidSect="0066698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E0" w:rsidRDefault="009E33E0" w:rsidP="006556A6">
      <w:r>
        <w:separator/>
      </w:r>
    </w:p>
  </w:endnote>
  <w:endnote w:type="continuationSeparator" w:id="0">
    <w:p w:rsidR="009E33E0" w:rsidRDefault="009E33E0" w:rsidP="0065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E0" w:rsidRDefault="009E33E0" w:rsidP="006556A6">
      <w:r>
        <w:separator/>
      </w:r>
    </w:p>
  </w:footnote>
  <w:footnote w:type="continuationSeparator" w:id="0">
    <w:p w:rsidR="009E33E0" w:rsidRDefault="009E33E0" w:rsidP="0065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251"/>
    <w:multiLevelType w:val="hybridMultilevel"/>
    <w:tmpl w:val="0054FB74"/>
    <w:lvl w:ilvl="0" w:tplc="1B32AA2E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 w:cs="Times New Roman" w:hint="default"/>
        <w:color w:val="auto"/>
        <w:sz w:val="18"/>
        <w:szCs w:val="18"/>
        <w:lang w:eastAsia="ko-KR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3C51178"/>
    <w:multiLevelType w:val="hybridMultilevel"/>
    <w:tmpl w:val="B27241C4"/>
    <w:lvl w:ilvl="0" w:tplc="A12EF466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00D38CC"/>
    <w:multiLevelType w:val="hybridMultilevel"/>
    <w:tmpl w:val="320ED1B2"/>
    <w:lvl w:ilvl="0" w:tplc="D098D6C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">
    <w:nsid w:val="2691427F"/>
    <w:multiLevelType w:val="multilevel"/>
    <w:tmpl w:val="81B469B0"/>
    <w:lvl w:ilvl="0">
      <w:numFmt w:val="bullet"/>
      <w:lvlText w:val="•"/>
      <w:lvlJc w:val="left"/>
      <w:pPr>
        <w:ind w:left="1777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6289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6729" w:hanging="40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7129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7529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7929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8329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8729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9129" w:hanging="400"/>
      </w:pPr>
      <w:rPr>
        <w:rFonts w:ascii="Wingdings" w:hAnsi="Wingdings" w:hint="default"/>
      </w:rPr>
    </w:lvl>
  </w:abstractNum>
  <w:abstractNum w:abstractNumId="4">
    <w:nsid w:val="3798772E"/>
    <w:multiLevelType w:val="hybridMultilevel"/>
    <w:tmpl w:val="BD4CB394"/>
    <w:lvl w:ilvl="0" w:tplc="27AC6ED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A8C25A3"/>
    <w:multiLevelType w:val="hybridMultilevel"/>
    <w:tmpl w:val="27621FB2"/>
    <w:lvl w:ilvl="0" w:tplc="800E363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4EA3429"/>
    <w:multiLevelType w:val="hybridMultilevel"/>
    <w:tmpl w:val="D82474D0"/>
    <w:lvl w:ilvl="0" w:tplc="3EA6EB92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D016A1B"/>
    <w:multiLevelType w:val="hybridMultilevel"/>
    <w:tmpl w:val="AB8E0AE4"/>
    <w:lvl w:ilvl="0" w:tplc="778CB28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050864"/>
    <w:multiLevelType w:val="hybridMultilevel"/>
    <w:tmpl w:val="9DF065C8"/>
    <w:lvl w:ilvl="0" w:tplc="A06CC574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F733035"/>
    <w:multiLevelType w:val="hybridMultilevel"/>
    <w:tmpl w:val="6192A4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E0"/>
    <w:rsid w:val="00017B06"/>
    <w:rsid w:val="00026F2F"/>
    <w:rsid w:val="0004059F"/>
    <w:rsid w:val="00046B8A"/>
    <w:rsid w:val="00046E5A"/>
    <w:rsid w:val="000505B1"/>
    <w:rsid w:val="00057D75"/>
    <w:rsid w:val="0007742A"/>
    <w:rsid w:val="000801B4"/>
    <w:rsid w:val="00084D96"/>
    <w:rsid w:val="00094E74"/>
    <w:rsid w:val="000B6E34"/>
    <w:rsid w:val="000D134E"/>
    <w:rsid w:val="000D6553"/>
    <w:rsid w:val="000D75BC"/>
    <w:rsid w:val="001023E0"/>
    <w:rsid w:val="00106182"/>
    <w:rsid w:val="001145A9"/>
    <w:rsid w:val="00137A2C"/>
    <w:rsid w:val="00141B27"/>
    <w:rsid w:val="00147B77"/>
    <w:rsid w:val="0016011F"/>
    <w:rsid w:val="00173F16"/>
    <w:rsid w:val="00183AF8"/>
    <w:rsid w:val="00185C9C"/>
    <w:rsid w:val="0018604C"/>
    <w:rsid w:val="00195E6D"/>
    <w:rsid w:val="001A3E74"/>
    <w:rsid w:val="001A7A15"/>
    <w:rsid w:val="001C7F0A"/>
    <w:rsid w:val="001E6809"/>
    <w:rsid w:val="002078EC"/>
    <w:rsid w:val="0021021F"/>
    <w:rsid w:val="00211179"/>
    <w:rsid w:val="00223486"/>
    <w:rsid w:val="002536BC"/>
    <w:rsid w:val="00264C56"/>
    <w:rsid w:val="00274DE4"/>
    <w:rsid w:val="00276462"/>
    <w:rsid w:val="00277B2D"/>
    <w:rsid w:val="00283D18"/>
    <w:rsid w:val="00295571"/>
    <w:rsid w:val="002B52A8"/>
    <w:rsid w:val="002B7538"/>
    <w:rsid w:val="002C1F52"/>
    <w:rsid w:val="002C3094"/>
    <w:rsid w:val="002E5975"/>
    <w:rsid w:val="002F35FB"/>
    <w:rsid w:val="00311132"/>
    <w:rsid w:val="00314656"/>
    <w:rsid w:val="00316CAC"/>
    <w:rsid w:val="00323284"/>
    <w:rsid w:val="0033311E"/>
    <w:rsid w:val="00334095"/>
    <w:rsid w:val="003408A3"/>
    <w:rsid w:val="00346BFF"/>
    <w:rsid w:val="00352073"/>
    <w:rsid w:val="00353584"/>
    <w:rsid w:val="00355AC8"/>
    <w:rsid w:val="00360666"/>
    <w:rsid w:val="003752A4"/>
    <w:rsid w:val="003A2B86"/>
    <w:rsid w:val="003C25D6"/>
    <w:rsid w:val="003C6C4D"/>
    <w:rsid w:val="003D0C5A"/>
    <w:rsid w:val="003D62F5"/>
    <w:rsid w:val="003F1FBC"/>
    <w:rsid w:val="0040661E"/>
    <w:rsid w:val="004507B1"/>
    <w:rsid w:val="0045162D"/>
    <w:rsid w:val="0047724A"/>
    <w:rsid w:val="00477931"/>
    <w:rsid w:val="004800E3"/>
    <w:rsid w:val="00486DA1"/>
    <w:rsid w:val="00497D0C"/>
    <w:rsid w:val="004A2ADD"/>
    <w:rsid w:val="004B398F"/>
    <w:rsid w:val="004D39E0"/>
    <w:rsid w:val="004D3B21"/>
    <w:rsid w:val="004E0F73"/>
    <w:rsid w:val="004E1569"/>
    <w:rsid w:val="004E5694"/>
    <w:rsid w:val="004F3759"/>
    <w:rsid w:val="00502F58"/>
    <w:rsid w:val="00510BFB"/>
    <w:rsid w:val="00531D55"/>
    <w:rsid w:val="00532FBE"/>
    <w:rsid w:val="0053665F"/>
    <w:rsid w:val="00541C5B"/>
    <w:rsid w:val="0056260C"/>
    <w:rsid w:val="00562708"/>
    <w:rsid w:val="00566626"/>
    <w:rsid w:val="005675F8"/>
    <w:rsid w:val="005736DA"/>
    <w:rsid w:val="00582C9E"/>
    <w:rsid w:val="005856EA"/>
    <w:rsid w:val="005863EB"/>
    <w:rsid w:val="0058762A"/>
    <w:rsid w:val="00590432"/>
    <w:rsid w:val="005974EF"/>
    <w:rsid w:val="005B1727"/>
    <w:rsid w:val="005D3D13"/>
    <w:rsid w:val="005D44CB"/>
    <w:rsid w:val="005D5668"/>
    <w:rsid w:val="005E02C2"/>
    <w:rsid w:val="005E573E"/>
    <w:rsid w:val="00600865"/>
    <w:rsid w:val="00604B9F"/>
    <w:rsid w:val="00607BB2"/>
    <w:rsid w:val="00612576"/>
    <w:rsid w:val="006253E3"/>
    <w:rsid w:val="00643D55"/>
    <w:rsid w:val="0064673F"/>
    <w:rsid w:val="006556A6"/>
    <w:rsid w:val="006607E5"/>
    <w:rsid w:val="00666988"/>
    <w:rsid w:val="006A0EBD"/>
    <w:rsid w:val="006A5EFC"/>
    <w:rsid w:val="006A759C"/>
    <w:rsid w:val="006C05A7"/>
    <w:rsid w:val="006C6BAF"/>
    <w:rsid w:val="006D6160"/>
    <w:rsid w:val="006D7725"/>
    <w:rsid w:val="006E0565"/>
    <w:rsid w:val="006E4A5D"/>
    <w:rsid w:val="006E6A0F"/>
    <w:rsid w:val="006E6ED1"/>
    <w:rsid w:val="00713488"/>
    <w:rsid w:val="007155D3"/>
    <w:rsid w:val="007162D2"/>
    <w:rsid w:val="00731123"/>
    <w:rsid w:val="0074536B"/>
    <w:rsid w:val="00746F1D"/>
    <w:rsid w:val="00765BAE"/>
    <w:rsid w:val="00766554"/>
    <w:rsid w:val="007A3F4C"/>
    <w:rsid w:val="007A6415"/>
    <w:rsid w:val="007A75EA"/>
    <w:rsid w:val="007D6096"/>
    <w:rsid w:val="007E7FCC"/>
    <w:rsid w:val="00805703"/>
    <w:rsid w:val="00846430"/>
    <w:rsid w:val="0085081D"/>
    <w:rsid w:val="00852271"/>
    <w:rsid w:val="00873753"/>
    <w:rsid w:val="0088112B"/>
    <w:rsid w:val="008859FD"/>
    <w:rsid w:val="008A6324"/>
    <w:rsid w:val="008B1F41"/>
    <w:rsid w:val="008C608E"/>
    <w:rsid w:val="008E52A0"/>
    <w:rsid w:val="008E7D15"/>
    <w:rsid w:val="008F2E1F"/>
    <w:rsid w:val="00910D6F"/>
    <w:rsid w:val="009114BC"/>
    <w:rsid w:val="00911E75"/>
    <w:rsid w:val="0091355D"/>
    <w:rsid w:val="00921E68"/>
    <w:rsid w:val="00927FA7"/>
    <w:rsid w:val="00930FCB"/>
    <w:rsid w:val="009661C1"/>
    <w:rsid w:val="00976382"/>
    <w:rsid w:val="009929F9"/>
    <w:rsid w:val="0099668D"/>
    <w:rsid w:val="009A588C"/>
    <w:rsid w:val="009B04C7"/>
    <w:rsid w:val="009B5255"/>
    <w:rsid w:val="009B5C1B"/>
    <w:rsid w:val="009B7A21"/>
    <w:rsid w:val="009D6E00"/>
    <w:rsid w:val="009E33E0"/>
    <w:rsid w:val="009E3E63"/>
    <w:rsid w:val="009E48FF"/>
    <w:rsid w:val="00A03450"/>
    <w:rsid w:val="00A17234"/>
    <w:rsid w:val="00A3066C"/>
    <w:rsid w:val="00A319E1"/>
    <w:rsid w:val="00A40883"/>
    <w:rsid w:val="00A4438C"/>
    <w:rsid w:val="00A50408"/>
    <w:rsid w:val="00A523FD"/>
    <w:rsid w:val="00A717B8"/>
    <w:rsid w:val="00A81A53"/>
    <w:rsid w:val="00AA1630"/>
    <w:rsid w:val="00AB67E8"/>
    <w:rsid w:val="00AB6F06"/>
    <w:rsid w:val="00AC33F1"/>
    <w:rsid w:val="00AD2D92"/>
    <w:rsid w:val="00AD75D0"/>
    <w:rsid w:val="00AE3958"/>
    <w:rsid w:val="00AE507F"/>
    <w:rsid w:val="00B01BB5"/>
    <w:rsid w:val="00B21BF4"/>
    <w:rsid w:val="00B26E8A"/>
    <w:rsid w:val="00B352AA"/>
    <w:rsid w:val="00B36FFD"/>
    <w:rsid w:val="00B54915"/>
    <w:rsid w:val="00B5634F"/>
    <w:rsid w:val="00B77124"/>
    <w:rsid w:val="00B8346C"/>
    <w:rsid w:val="00B92E24"/>
    <w:rsid w:val="00BA0D48"/>
    <w:rsid w:val="00BA61AB"/>
    <w:rsid w:val="00BB7BF2"/>
    <w:rsid w:val="00BC4BA8"/>
    <w:rsid w:val="00BC6583"/>
    <w:rsid w:val="00BD08BF"/>
    <w:rsid w:val="00BD0993"/>
    <w:rsid w:val="00BD61B8"/>
    <w:rsid w:val="00BE73A5"/>
    <w:rsid w:val="00C05E9E"/>
    <w:rsid w:val="00C10009"/>
    <w:rsid w:val="00C1375F"/>
    <w:rsid w:val="00C246D2"/>
    <w:rsid w:val="00C3391D"/>
    <w:rsid w:val="00C3637F"/>
    <w:rsid w:val="00C656EC"/>
    <w:rsid w:val="00C95E67"/>
    <w:rsid w:val="00CB356A"/>
    <w:rsid w:val="00CB513A"/>
    <w:rsid w:val="00CD3BF5"/>
    <w:rsid w:val="00CE105A"/>
    <w:rsid w:val="00CE4858"/>
    <w:rsid w:val="00CE4D8A"/>
    <w:rsid w:val="00D0552B"/>
    <w:rsid w:val="00D0581C"/>
    <w:rsid w:val="00D201E4"/>
    <w:rsid w:val="00D2031F"/>
    <w:rsid w:val="00D34576"/>
    <w:rsid w:val="00D628C2"/>
    <w:rsid w:val="00D907D3"/>
    <w:rsid w:val="00D946EE"/>
    <w:rsid w:val="00D97FEA"/>
    <w:rsid w:val="00DA2013"/>
    <w:rsid w:val="00DB09E7"/>
    <w:rsid w:val="00DC678D"/>
    <w:rsid w:val="00DD7005"/>
    <w:rsid w:val="00DE737D"/>
    <w:rsid w:val="00DF6E2B"/>
    <w:rsid w:val="00E02F39"/>
    <w:rsid w:val="00E07874"/>
    <w:rsid w:val="00E10818"/>
    <w:rsid w:val="00E10B48"/>
    <w:rsid w:val="00E35064"/>
    <w:rsid w:val="00E410FE"/>
    <w:rsid w:val="00E51F23"/>
    <w:rsid w:val="00E55FF4"/>
    <w:rsid w:val="00E721EB"/>
    <w:rsid w:val="00E7701B"/>
    <w:rsid w:val="00E85CDB"/>
    <w:rsid w:val="00E9216E"/>
    <w:rsid w:val="00EA79EA"/>
    <w:rsid w:val="00EB2136"/>
    <w:rsid w:val="00EB26BC"/>
    <w:rsid w:val="00EB722F"/>
    <w:rsid w:val="00EB7CED"/>
    <w:rsid w:val="00EC05C3"/>
    <w:rsid w:val="00EC13AC"/>
    <w:rsid w:val="00ED39D4"/>
    <w:rsid w:val="00ED3F81"/>
    <w:rsid w:val="00ED7EB9"/>
    <w:rsid w:val="00EF711A"/>
    <w:rsid w:val="00EF7F8B"/>
    <w:rsid w:val="00F01EA0"/>
    <w:rsid w:val="00F0250E"/>
    <w:rsid w:val="00F16A45"/>
    <w:rsid w:val="00F16B74"/>
    <w:rsid w:val="00F179AB"/>
    <w:rsid w:val="00F2192A"/>
    <w:rsid w:val="00F24F40"/>
    <w:rsid w:val="00F25FB2"/>
    <w:rsid w:val="00F271AE"/>
    <w:rsid w:val="00F554A9"/>
    <w:rsid w:val="00F62AB0"/>
    <w:rsid w:val="00F67796"/>
    <w:rsid w:val="00F84BA9"/>
    <w:rsid w:val="00FA0E3F"/>
    <w:rsid w:val="00FA22AA"/>
    <w:rsid w:val="00FB5F76"/>
    <w:rsid w:val="00FC15D6"/>
    <w:rsid w:val="00FC269E"/>
    <w:rsid w:val="00FC294E"/>
    <w:rsid w:val="00FD12AA"/>
    <w:rsid w:val="00FD369E"/>
    <w:rsid w:val="00FD5985"/>
    <w:rsid w:val="00FD7CD5"/>
    <w:rsid w:val="00FE2E1A"/>
    <w:rsid w:val="00FE3150"/>
    <w:rsid w:val="00FE50CE"/>
    <w:rsid w:val="00FF6888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98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6988"/>
    <w:rPr>
      <w:color w:val="0000FF"/>
      <w:u w:val="single"/>
    </w:rPr>
  </w:style>
  <w:style w:type="paragraph" w:customStyle="1" w:styleId="1">
    <w:name w:val="1"/>
    <w:basedOn w:val="a"/>
    <w:link w:val="1Char"/>
    <w:qFormat/>
    <w:rsid w:val="00666988"/>
    <w:pPr>
      <w:wordWrap/>
      <w:spacing w:line="240" w:lineRule="exact"/>
    </w:pPr>
    <w:rPr>
      <w:rFonts w:ascii="Calibri" w:hAnsi="Calibri" w:cs="Arial"/>
      <w:b/>
      <w:bCs/>
      <w:sz w:val="22"/>
      <w:szCs w:val="20"/>
      <w:lang w:val="en-AU"/>
    </w:rPr>
  </w:style>
  <w:style w:type="character" w:customStyle="1" w:styleId="1Char">
    <w:name w:val="1 Char"/>
    <w:basedOn w:val="a0"/>
    <w:link w:val="1"/>
    <w:rsid w:val="00666988"/>
    <w:rPr>
      <w:rFonts w:ascii="Calibri" w:eastAsia="맑은 고딕" w:hAnsi="Calibri" w:cs="Arial"/>
      <w:b/>
      <w:bCs/>
      <w:sz w:val="22"/>
      <w:szCs w:val="20"/>
      <w:lang w:val="en-AU"/>
    </w:rPr>
  </w:style>
  <w:style w:type="paragraph" w:styleId="a4">
    <w:name w:val="header"/>
    <w:basedOn w:val="a"/>
    <w:link w:val="Char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56A6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56A6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59"/>
    <w:rsid w:val="009D6E00"/>
    <w:pPr>
      <w:spacing w:after="0" w:line="240" w:lineRule="auto"/>
    </w:pPr>
    <w:rPr>
      <w:rFonts w:ascii="Book Antiqua" w:eastAsia="Times New Roman" w:hAnsi="Book Antiqua"/>
      <w:sz w:val="120"/>
      <w:szCs w:val="1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9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966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F6888"/>
    <w:pPr>
      <w:ind w:leftChars="400" w:left="800"/>
    </w:pPr>
  </w:style>
  <w:style w:type="table" w:customStyle="1" w:styleId="10">
    <w:name w:val="표 구분선1"/>
    <w:basedOn w:val="a1"/>
    <w:next w:val="a6"/>
    <w:rsid w:val="009929F9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46F1D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746F1D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746F1D"/>
    <w:rPr>
      <w:rFonts w:ascii="맑은 고딕" w:eastAsia="맑은 고딕" w:hAnsi="맑은 고딕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46F1D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746F1D"/>
    <w:rPr>
      <w:rFonts w:ascii="맑은 고딕" w:eastAsia="맑은 고딕" w:hAnsi="맑은 고딕" w:cs="Times New Roman"/>
      <w:b/>
      <w:bCs/>
    </w:rPr>
  </w:style>
  <w:style w:type="paragraph" w:styleId="ac">
    <w:name w:val="Title"/>
    <w:basedOn w:val="a"/>
    <w:link w:val="Char4"/>
    <w:qFormat/>
    <w:rsid w:val="000D6553"/>
    <w:pPr>
      <w:autoSpaceDE/>
      <w:autoSpaceDN/>
      <w:jc w:val="center"/>
    </w:pPr>
    <w:rPr>
      <w:rFonts w:ascii="Arial" w:eastAsia="바탕체" w:hAnsi="Arial"/>
      <w:b/>
      <w:sz w:val="28"/>
      <w:szCs w:val="20"/>
    </w:rPr>
  </w:style>
  <w:style w:type="character" w:customStyle="1" w:styleId="Char4">
    <w:name w:val="제목 Char"/>
    <w:basedOn w:val="a0"/>
    <w:link w:val="ac"/>
    <w:rsid w:val="000D6553"/>
    <w:rPr>
      <w:rFonts w:ascii="Arial" w:eastAsia="바탕체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98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6988"/>
    <w:rPr>
      <w:color w:val="0000FF"/>
      <w:u w:val="single"/>
    </w:rPr>
  </w:style>
  <w:style w:type="paragraph" w:customStyle="1" w:styleId="1">
    <w:name w:val="1"/>
    <w:basedOn w:val="a"/>
    <w:link w:val="1Char"/>
    <w:qFormat/>
    <w:rsid w:val="00666988"/>
    <w:pPr>
      <w:wordWrap/>
      <w:spacing w:line="240" w:lineRule="exact"/>
    </w:pPr>
    <w:rPr>
      <w:rFonts w:ascii="Calibri" w:hAnsi="Calibri" w:cs="Arial"/>
      <w:b/>
      <w:bCs/>
      <w:sz w:val="22"/>
      <w:szCs w:val="20"/>
      <w:lang w:val="en-AU"/>
    </w:rPr>
  </w:style>
  <w:style w:type="character" w:customStyle="1" w:styleId="1Char">
    <w:name w:val="1 Char"/>
    <w:basedOn w:val="a0"/>
    <w:link w:val="1"/>
    <w:rsid w:val="00666988"/>
    <w:rPr>
      <w:rFonts w:ascii="Calibri" w:eastAsia="맑은 고딕" w:hAnsi="Calibri" w:cs="Arial"/>
      <w:b/>
      <w:bCs/>
      <w:sz w:val="22"/>
      <w:szCs w:val="20"/>
      <w:lang w:val="en-AU"/>
    </w:rPr>
  </w:style>
  <w:style w:type="paragraph" w:styleId="a4">
    <w:name w:val="header"/>
    <w:basedOn w:val="a"/>
    <w:link w:val="Char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56A6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56A6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59"/>
    <w:rsid w:val="009D6E00"/>
    <w:pPr>
      <w:spacing w:after="0" w:line="240" w:lineRule="auto"/>
    </w:pPr>
    <w:rPr>
      <w:rFonts w:ascii="Book Antiqua" w:eastAsia="Times New Roman" w:hAnsi="Book Antiqua"/>
      <w:sz w:val="120"/>
      <w:szCs w:val="1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9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966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F6888"/>
    <w:pPr>
      <w:ind w:leftChars="400" w:left="800"/>
    </w:pPr>
  </w:style>
  <w:style w:type="table" w:customStyle="1" w:styleId="10">
    <w:name w:val="표 구분선1"/>
    <w:basedOn w:val="a1"/>
    <w:next w:val="a6"/>
    <w:rsid w:val="009929F9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46F1D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746F1D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746F1D"/>
    <w:rPr>
      <w:rFonts w:ascii="맑은 고딕" w:eastAsia="맑은 고딕" w:hAnsi="맑은 고딕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46F1D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746F1D"/>
    <w:rPr>
      <w:rFonts w:ascii="맑은 고딕" w:eastAsia="맑은 고딕" w:hAnsi="맑은 고딕" w:cs="Times New Roman"/>
      <w:b/>
      <w:bCs/>
    </w:rPr>
  </w:style>
  <w:style w:type="paragraph" w:styleId="ac">
    <w:name w:val="Title"/>
    <w:basedOn w:val="a"/>
    <w:link w:val="Char4"/>
    <w:qFormat/>
    <w:rsid w:val="000D6553"/>
    <w:pPr>
      <w:autoSpaceDE/>
      <w:autoSpaceDN/>
      <w:jc w:val="center"/>
    </w:pPr>
    <w:rPr>
      <w:rFonts w:ascii="Arial" w:eastAsia="바탕체" w:hAnsi="Arial"/>
      <w:b/>
      <w:sz w:val="28"/>
      <w:szCs w:val="20"/>
    </w:rPr>
  </w:style>
  <w:style w:type="character" w:customStyle="1" w:styleId="Char4">
    <w:name w:val="제목 Char"/>
    <w:basedOn w:val="a0"/>
    <w:link w:val="ac"/>
    <w:rsid w:val="000D6553"/>
    <w:rPr>
      <w:rFonts w:ascii="Arial" w:eastAsia="바탕체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rsvn@apc-co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ddn\Desktop\(KOR)Hotel_the_MARK_Reservation_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86D8-65C1-422E-AE77-881EDDFF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(KOR)Hotel_the_MARK_Reservation_Form</Template>
  <TotalTime>0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김동욱</dc:creator>
  <cp:lastModifiedBy>user</cp:lastModifiedBy>
  <cp:revision>2</cp:revision>
  <cp:lastPrinted>2015-04-03T01:46:00Z</cp:lastPrinted>
  <dcterms:created xsi:type="dcterms:W3CDTF">2016-07-17T09:36:00Z</dcterms:created>
  <dcterms:modified xsi:type="dcterms:W3CDTF">2016-07-17T09:36:00Z</dcterms:modified>
</cp:coreProperties>
</file>